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6D56" w:rsidRPr="00806D56" w:rsidRDefault="00E21BBB" w:rsidP="00806D56">
      <w:pPr>
        <w:tabs>
          <w:tab w:val="center" w:pos="4680"/>
          <w:tab w:val="right" w:pos="9720"/>
        </w:tabs>
        <w:ind w:right="-360"/>
        <w:jc w:val="right"/>
        <w:rPr>
          <w:rFonts w:ascii="Book Antiqua" w:eastAsia="Calibri" w:hAnsi="Book Antiqua" w:cs="Times New Roman"/>
          <w:b/>
          <w:color w:val="000054"/>
          <w:sz w:val="22"/>
        </w:rPr>
      </w:pPr>
      <w:r w:rsidRPr="00E21BBB">
        <w:rPr>
          <w:rFonts w:eastAsia="Times New Roman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B4AA4" wp14:editId="154B3AF7">
                <wp:simplePos x="0" y="0"/>
                <wp:positionH relativeFrom="column">
                  <wp:posOffset>1905</wp:posOffset>
                </wp:positionH>
                <wp:positionV relativeFrom="paragraph">
                  <wp:posOffset>111760</wp:posOffset>
                </wp:positionV>
                <wp:extent cx="2771775" cy="352425"/>
                <wp:effectExtent l="0" t="0" r="66675" b="666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1BBB" w:rsidRDefault="00E21BBB" w:rsidP="00E21B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Student Training Plan</w:t>
                            </w:r>
                          </w:p>
                          <w:p w:rsidR="00E21BBB" w:rsidRDefault="00E21BBB" w:rsidP="00E2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B4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8.8pt;width:21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" fillcolor="silver">
                <v:shadow on="t" opacity=".5"/>
                <v:textbox>
                  <w:txbxContent>
                    <w:p w:rsidR="00E21BBB" w:rsidRDefault="00E21BBB" w:rsidP="00E21BB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Student Training Plan</w:t>
                      </w:r>
                    </w:p>
                    <w:p w:rsidR="00E21BBB" w:rsidRDefault="00E21BBB" w:rsidP="00E21BBB"/>
                  </w:txbxContent>
                </v:textbox>
              </v:shape>
            </w:pict>
          </mc:Fallback>
        </mc:AlternateContent>
      </w:r>
      <w:r w:rsidR="00D53833">
        <w:rPr>
          <w:rFonts w:ascii="Book Antiqua" w:eastAsia="Calibri" w:hAnsi="Book Antiqua" w:cs="Times New Roman"/>
          <w:b/>
          <w:color w:val="000054"/>
          <w:sz w:val="22"/>
        </w:rPr>
        <w:t>J</w:t>
      </w:r>
      <w:r w:rsidR="006E35A0">
        <w:rPr>
          <w:rFonts w:ascii="Book Antiqua" w:eastAsia="Calibri" w:hAnsi="Book Antiqua" w:cs="Times New Roman"/>
          <w:b/>
          <w:color w:val="000054"/>
          <w:sz w:val="22"/>
        </w:rPr>
        <w:t>osephine Scala, Work Based Learning Coordinator</w:t>
      </w:r>
    </w:p>
    <w:p w:rsidR="00806D56" w:rsidRPr="00806D56" w:rsidRDefault="00806D56" w:rsidP="00806D56">
      <w:pPr>
        <w:tabs>
          <w:tab w:val="center" w:pos="4680"/>
          <w:tab w:val="right" w:pos="9720"/>
        </w:tabs>
        <w:jc w:val="right"/>
        <w:rPr>
          <w:rFonts w:ascii="Book Antiqua" w:eastAsia="Calibri" w:hAnsi="Book Antiqua" w:cs="Times New Roman"/>
          <w:b/>
          <w:i/>
          <w:color w:val="000054"/>
        </w:rPr>
      </w:pPr>
      <w:r w:rsidRPr="00806D56">
        <w:rPr>
          <w:rFonts w:ascii="Book Antiqua" w:eastAsia="Calibri" w:hAnsi="Book Antiqua" w:cs="Times New Roman"/>
          <w:b/>
          <w:color w:val="000054"/>
          <w:sz w:val="22"/>
        </w:rPr>
        <w:t xml:space="preserve"> </w:t>
      </w:r>
      <w:r w:rsidRPr="00806D56">
        <w:rPr>
          <w:rFonts w:ascii="Book Antiqua" w:eastAsia="Calibri" w:hAnsi="Book Antiqua" w:cs="Times New Roman"/>
          <w:b/>
          <w:color w:val="000054"/>
          <w:sz w:val="22"/>
        </w:rPr>
        <w:tab/>
      </w:r>
      <w:r w:rsidRPr="00806D56">
        <w:rPr>
          <w:rFonts w:ascii="Book Antiqua" w:eastAsia="Calibri" w:hAnsi="Book Antiqua" w:cs="Times New Roman"/>
          <w:b/>
          <w:color w:val="000054"/>
          <w:sz w:val="22"/>
        </w:rPr>
        <w:tab/>
      </w:r>
    </w:p>
    <w:p w:rsidR="00C45666" w:rsidRDefault="00C45666" w:rsidP="00EC0E06">
      <w:pPr>
        <w:ind w:left="-600" w:right="-480"/>
      </w:pPr>
    </w:p>
    <w:p w:rsidR="00E21BBB" w:rsidRPr="00E21BBB" w:rsidRDefault="00E21BBB" w:rsidP="00E21BBB">
      <w:pPr>
        <w:widowControl w:val="0"/>
        <w:tabs>
          <w:tab w:val="left" w:pos="540"/>
          <w:tab w:val="left" w:pos="900"/>
          <w:tab w:val="left" w:pos="1260"/>
          <w:tab w:val="left" w:pos="1620"/>
          <w:tab w:val="center" w:pos="4725"/>
        </w:tabs>
        <w:ind w:left="540" w:hanging="540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</w:p>
    <w:p w:rsidR="00E21BBB" w:rsidRPr="00E21BBB" w:rsidRDefault="00E21BBB" w:rsidP="00E21BBB">
      <w:pPr>
        <w:widowControl w:val="0"/>
        <w:tabs>
          <w:tab w:val="left" w:pos="540"/>
          <w:tab w:val="left" w:pos="900"/>
          <w:tab w:val="left" w:pos="1260"/>
          <w:tab w:val="left" w:pos="1620"/>
          <w:tab w:val="center" w:pos="4725"/>
        </w:tabs>
        <w:ind w:left="540" w:hanging="540"/>
        <w:jc w:val="center"/>
        <w:rPr>
          <w:rFonts w:eastAsia="Times New Roman" w:cs="Arial"/>
          <w:b/>
          <w:sz w:val="28"/>
          <w:szCs w:val="28"/>
        </w:rPr>
      </w:pPr>
      <w:r w:rsidRPr="00E21BBB">
        <w:rPr>
          <w:rFonts w:eastAsia="Times New Roman" w:cs="Arial"/>
          <w:b/>
          <w:sz w:val="28"/>
          <w:szCs w:val="28"/>
        </w:rPr>
        <w:t>P</w:t>
      </w:r>
      <w:r w:rsidR="00741C2E">
        <w:rPr>
          <w:rFonts w:eastAsia="Times New Roman" w:cs="Arial"/>
          <w:b/>
          <w:sz w:val="28"/>
          <w:szCs w:val="28"/>
        </w:rPr>
        <w:t>/</w:t>
      </w:r>
      <w:r w:rsidRPr="00E21BBB">
        <w:rPr>
          <w:rFonts w:eastAsia="Times New Roman" w:cs="Arial"/>
          <w:b/>
          <w:sz w:val="28"/>
          <w:szCs w:val="28"/>
        </w:rPr>
        <w:t>NW BOCES Career and Technical Internship Exploration Program</w:t>
      </w:r>
    </w:p>
    <w:p w:rsidR="00E21BBB" w:rsidRPr="00E21BBB" w:rsidRDefault="00E21BBB" w:rsidP="00E21BBB">
      <w:pPr>
        <w:widowControl w:val="0"/>
        <w:tabs>
          <w:tab w:val="left" w:pos="540"/>
          <w:tab w:val="left" w:pos="900"/>
          <w:tab w:val="left" w:pos="1260"/>
          <w:tab w:val="left" w:pos="1620"/>
          <w:tab w:val="center" w:pos="4725"/>
        </w:tabs>
        <w:ind w:left="540" w:hanging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E21BBB" w:rsidRPr="003309E7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Student Intern</w:t>
      </w:r>
      <w:r w:rsidR="004649EE">
        <w:rPr>
          <w:rFonts w:ascii="Times New Roman" w:eastAsia="Times New Roman" w:hAnsi="Times New Roman" w:cs="Arial"/>
        </w:rPr>
        <w:t xml:space="preserve">:  </w:t>
      </w:r>
      <w:r w:rsidR="004137FC">
        <w:rPr>
          <w:rFonts w:ascii="Times New Roman" w:eastAsia="Times New Roman" w:hAnsi="Times New Roman" w:cs="Arial"/>
        </w:rPr>
        <w:tab/>
        <w:t xml:space="preserve">         </w:t>
      </w:r>
      <w:r w:rsidR="004649EE">
        <w:rPr>
          <w:rFonts w:ascii="Times New Roman" w:eastAsia="Times New Roman" w:hAnsi="Times New Roman" w:cs="Arial"/>
        </w:rPr>
        <w:tab/>
      </w:r>
      <w:r w:rsidR="004649EE">
        <w:rPr>
          <w:rFonts w:ascii="Times New Roman" w:eastAsia="Times New Roman" w:hAnsi="Times New Roman" w:cs="Arial"/>
        </w:rPr>
        <w:tab/>
      </w:r>
      <w:r w:rsidR="004649EE">
        <w:rPr>
          <w:rFonts w:ascii="Times New Roman" w:eastAsia="Times New Roman" w:hAnsi="Times New Roman" w:cs="Arial"/>
        </w:rPr>
        <w:tab/>
        <w:t>Age:</w:t>
      </w:r>
      <w:r w:rsidR="00305A96">
        <w:rPr>
          <w:rFonts w:ascii="Times New Roman" w:eastAsia="Times New Roman" w:hAnsi="Times New Roman" w:cs="Arial"/>
        </w:rPr>
        <w:t xml:space="preserve">  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Pr="003309E7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Career Area Student Will Explore</w:t>
      </w:r>
      <w:r w:rsidR="004649EE">
        <w:rPr>
          <w:rFonts w:ascii="Times New Roman" w:eastAsia="Times New Roman" w:hAnsi="Times New Roman" w:cs="Arial"/>
        </w:rPr>
        <w:t>:</w:t>
      </w:r>
      <w:r w:rsidR="003309E7">
        <w:rPr>
          <w:rFonts w:ascii="Times New Roman" w:eastAsia="Times New Roman" w:hAnsi="Times New Roman" w:cs="Arial"/>
        </w:rPr>
        <w:tab/>
      </w:r>
      <w:r w:rsidR="00305A96">
        <w:rPr>
          <w:rFonts w:ascii="Times New Roman" w:eastAsia="Times New Roman" w:hAnsi="Times New Roman" w:cs="Arial"/>
        </w:rPr>
        <w:t xml:space="preserve"> 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Pr="003309E7" w:rsidRDefault="00E21BBB" w:rsidP="00E21BBB">
      <w:pPr>
        <w:widowControl w:val="0"/>
        <w:rPr>
          <w:rFonts w:ascii="Times New Roman" w:eastAsia="Times New Roman" w:hAnsi="Times New Roman" w:cs="Arial"/>
          <w:u w:val="single"/>
        </w:rPr>
      </w:pPr>
      <w:r w:rsidRPr="00E21BBB">
        <w:rPr>
          <w:rFonts w:ascii="Times New Roman" w:eastAsia="Times New Roman" w:hAnsi="Times New Roman" w:cs="Arial"/>
        </w:rPr>
        <w:t>Student’s Address</w:t>
      </w:r>
      <w:r w:rsidR="004649EE">
        <w:rPr>
          <w:rFonts w:ascii="Times New Roman" w:eastAsia="Times New Roman" w:hAnsi="Times New Roman" w:cs="Arial"/>
        </w:rPr>
        <w:t>:</w:t>
      </w:r>
      <w:r w:rsidR="003309E7">
        <w:rPr>
          <w:rFonts w:ascii="Times New Roman" w:eastAsia="Times New Roman" w:hAnsi="Times New Roman" w:cs="Arial"/>
        </w:rPr>
        <w:tab/>
      </w:r>
      <w:r w:rsidR="003309E7">
        <w:rPr>
          <w:rFonts w:ascii="Times New Roman" w:eastAsia="Times New Roman" w:hAnsi="Times New Roman" w:cs="Arial"/>
        </w:rPr>
        <w:tab/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Pr="003309E7" w:rsidRDefault="003309E7" w:rsidP="00E21BBB">
      <w:pPr>
        <w:widowControl w:val="0"/>
        <w:rPr>
          <w:rFonts w:ascii="Times New Roman" w:eastAsia="Times New Roman" w:hAnsi="Times New Roman" w:cs="Arial"/>
          <w:u w:val="single"/>
        </w:rPr>
      </w:pPr>
      <w:r>
        <w:rPr>
          <w:rFonts w:ascii="Times New Roman" w:eastAsia="Times New Roman" w:hAnsi="Times New Roman" w:cs="Arial"/>
        </w:rPr>
        <w:t xml:space="preserve">Parent/Guardian:  </w:t>
      </w:r>
      <w:r w:rsidR="004137FC">
        <w:rPr>
          <w:rFonts w:ascii="Times New Roman" w:eastAsia="Times New Roman" w:hAnsi="Times New Roman" w:cs="Arial"/>
        </w:rPr>
        <w:t xml:space="preserve">              </w:t>
      </w:r>
      <w:r>
        <w:rPr>
          <w:rFonts w:ascii="Times New Roman" w:eastAsia="Times New Roman" w:hAnsi="Times New Roman" w:cs="Arial"/>
        </w:rPr>
        <w:tab/>
      </w:r>
      <w:r>
        <w:rPr>
          <w:rFonts w:ascii="Times New Roman" w:eastAsia="Times New Roman" w:hAnsi="Times New Roman" w:cs="Arial"/>
        </w:rPr>
        <w:tab/>
        <w:t xml:space="preserve">Phone:  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Pr="00350380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T</w:t>
      </w:r>
      <w:r w:rsidR="00305A96">
        <w:rPr>
          <w:rFonts w:ascii="Times New Roman" w:eastAsia="Times New Roman" w:hAnsi="Times New Roman" w:cs="Arial"/>
        </w:rPr>
        <w:t xml:space="preserve">otal Internship On-Site Hours:  </w:t>
      </w:r>
      <w:r w:rsidR="00350380">
        <w:rPr>
          <w:rFonts w:ascii="Times New Roman" w:eastAsia="Times New Roman" w:hAnsi="Times New Roman" w:cs="Arial"/>
        </w:rPr>
        <w:tab/>
      </w:r>
      <w:r w:rsidR="00350380">
        <w:rPr>
          <w:rFonts w:ascii="Times New Roman" w:eastAsia="Times New Roman" w:hAnsi="Times New Roman" w:cs="Arial"/>
        </w:rPr>
        <w:tab/>
      </w:r>
      <w:r w:rsidR="004137FC">
        <w:rPr>
          <w:rFonts w:ascii="Times New Roman" w:eastAsia="Times New Roman" w:hAnsi="Times New Roman" w:cs="Arial"/>
        </w:rPr>
        <w:t>T</w:t>
      </w:r>
      <w:r w:rsidRPr="00E21BBB">
        <w:rPr>
          <w:rFonts w:ascii="Times New Roman" w:eastAsia="Times New Roman" w:hAnsi="Times New Roman" w:cs="Arial"/>
        </w:rPr>
        <w:t>otal Hours of Related Classroom Instructi</w:t>
      </w:r>
      <w:r w:rsidR="00305A96">
        <w:rPr>
          <w:rFonts w:ascii="Times New Roman" w:eastAsia="Times New Roman" w:hAnsi="Times New Roman" w:cs="Arial"/>
        </w:rPr>
        <w:t xml:space="preserve">on:  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Pr="00350380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Sponsoring Business and Address</w:t>
      </w:r>
      <w:r w:rsidR="004649EE">
        <w:rPr>
          <w:rFonts w:ascii="Times New Roman" w:eastAsia="Times New Roman" w:hAnsi="Times New Roman" w:cs="Arial"/>
        </w:rPr>
        <w:t>:</w:t>
      </w:r>
      <w:r w:rsidR="00305A96">
        <w:rPr>
          <w:rFonts w:ascii="Times New Roman" w:eastAsia="Times New Roman" w:hAnsi="Times New Roman" w:cs="Arial"/>
        </w:rPr>
        <w:t xml:space="preserve">  </w:t>
      </w:r>
      <w:r w:rsidR="00350380">
        <w:rPr>
          <w:rFonts w:ascii="Times New Roman" w:eastAsia="Times New Roman" w:hAnsi="Times New Roman" w:cs="Arial"/>
        </w:rPr>
        <w:tab/>
      </w:r>
      <w:r w:rsidR="00350380">
        <w:rPr>
          <w:rFonts w:ascii="Times New Roman" w:eastAsia="Times New Roman" w:hAnsi="Times New Roman" w:cs="Arial"/>
        </w:rPr>
        <w:tab/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Pr="00350380" w:rsidRDefault="004649EE" w:rsidP="00E21BBB">
      <w:pPr>
        <w:widowControl w:val="0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Contact:</w:t>
      </w:r>
      <w:r w:rsidR="00305A96">
        <w:rPr>
          <w:rFonts w:ascii="Times New Roman" w:eastAsia="Times New Roman" w:hAnsi="Times New Roman" w:cs="Arial"/>
        </w:rPr>
        <w:t xml:space="preserve">  </w:t>
      </w:r>
      <w:r>
        <w:rPr>
          <w:rFonts w:ascii="Times New Roman" w:eastAsia="Times New Roman" w:hAnsi="Times New Roman" w:cs="Arial"/>
        </w:rPr>
        <w:tab/>
      </w:r>
      <w:r>
        <w:rPr>
          <w:rFonts w:ascii="Times New Roman" w:eastAsia="Times New Roman" w:hAnsi="Times New Roman" w:cs="Arial"/>
        </w:rPr>
        <w:tab/>
      </w:r>
      <w:r w:rsidR="00350380">
        <w:rPr>
          <w:rFonts w:ascii="Times New Roman" w:eastAsia="Times New Roman" w:hAnsi="Times New Roman" w:cs="Arial"/>
        </w:rPr>
        <w:tab/>
      </w:r>
      <w:r w:rsidR="00350380">
        <w:rPr>
          <w:rFonts w:ascii="Times New Roman" w:eastAsia="Times New Roman" w:hAnsi="Times New Roman" w:cs="Arial"/>
        </w:rPr>
        <w:tab/>
      </w:r>
      <w:r>
        <w:rPr>
          <w:rFonts w:ascii="Times New Roman" w:eastAsia="Times New Roman" w:hAnsi="Times New Roman" w:cs="Arial"/>
        </w:rPr>
        <w:t xml:space="preserve">Phone Number: 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Pr="00E21BBB" w:rsidRDefault="00E21BBB" w:rsidP="00E21BBB">
      <w:pPr>
        <w:widowControl w:val="0"/>
        <w:numPr>
          <w:ilvl w:val="0"/>
          <w:numId w:val="1"/>
        </w:numPr>
        <w:tabs>
          <w:tab w:val="num" w:pos="228"/>
        </w:tabs>
        <w:ind w:left="228" w:hanging="228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While on this internship experience the student will observe and begin to understand the following work related attitudes and behaviors: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  <w:szCs w:val="20"/>
        </w:rPr>
      </w:pP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  <w:szCs w:val="20"/>
        </w:rPr>
        <w:tab/>
      </w:r>
      <w:r w:rsidR="00837162">
        <w:rPr>
          <w:rFonts w:ascii="Times New Roman" w:eastAsia="Times New Roman" w:hAnsi="Times New Roman" w:cs="Arial"/>
        </w:rPr>
        <w:t xml:space="preserve"> 1. Punctuality/timeliness</w:t>
      </w:r>
      <w:r w:rsidR="00837162">
        <w:rPr>
          <w:rFonts w:ascii="Times New Roman" w:eastAsia="Times New Roman" w:hAnsi="Times New Roman" w:cs="Arial"/>
        </w:rPr>
        <w:tab/>
      </w:r>
      <w:r w:rsidR="00837162">
        <w:rPr>
          <w:rFonts w:ascii="Times New Roman" w:eastAsia="Times New Roman" w:hAnsi="Times New Roman" w:cs="Arial"/>
        </w:rPr>
        <w:tab/>
        <w:t xml:space="preserve"> </w:t>
      </w:r>
      <w:r w:rsidR="00837162">
        <w:rPr>
          <w:rFonts w:ascii="Times New Roman" w:eastAsia="Times New Roman" w:hAnsi="Times New Roman" w:cs="Arial"/>
        </w:rPr>
        <w:tab/>
      </w:r>
      <w:r w:rsidR="00837162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 xml:space="preserve"> 8.  Maturity/professionalism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ab/>
        <w:t xml:space="preserve"> 2. Expected workplace behaviors</w:t>
      </w:r>
      <w:r w:rsidRPr="00E21BBB">
        <w:rPr>
          <w:rFonts w:ascii="Times New Roman" w:eastAsia="Times New Roman" w:hAnsi="Times New Roman" w:cs="Arial"/>
        </w:rPr>
        <w:tab/>
        <w:t xml:space="preserve"> </w:t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  <w:t xml:space="preserve"> 9.  Positive attitude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ab/>
        <w:t xml:space="preserve"> 3. Initiative/responsibility</w:t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  <w:t>10. Proper work dress/appearance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ab/>
        <w:t xml:space="preserve"> 4. Human relations skills</w:t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  <w:t xml:space="preserve"> </w:t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  <w:t>11. Problem-solving ability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ab/>
        <w:t xml:space="preserve"> 5. Decision-making processes</w:t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  <w:t>12. Teamwork and how teams operate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ab/>
        <w:t xml:space="preserve"> 6. Need for continual learning/education</w:t>
      </w:r>
      <w:r w:rsidRPr="00E21BBB">
        <w:rPr>
          <w:rFonts w:ascii="Times New Roman" w:eastAsia="Times New Roman" w:hAnsi="Times New Roman" w:cs="Arial"/>
        </w:rPr>
        <w:tab/>
        <w:t xml:space="preserve">         </w:t>
      </w:r>
      <w:r w:rsidR="00837162">
        <w:rPr>
          <w:rFonts w:ascii="Times New Roman" w:eastAsia="Times New Roman" w:hAnsi="Times New Roman" w:cs="Arial"/>
        </w:rPr>
        <w:t xml:space="preserve">      </w:t>
      </w:r>
      <w:r w:rsidRPr="00E21BBB">
        <w:rPr>
          <w:rFonts w:ascii="Times New Roman" w:eastAsia="Times New Roman" w:hAnsi="Times New Roman" w:cs="Arial"/>
        </w:rPr>
        <w:t>13. Responsibility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  <w:szCs w:val="20"/>
        </w:rPr>
      </w:pPr>
      <w:r w:rsidRPr="00E21BBB">
        <w:rPr>
          <w:rFonts w:ascii="Times New Roman" w:eastAsia="Times New Roman" w:hAnsi="Times New Roman" w:cs="Arial"/>
          <w:sz w:val="22"/>
        </w:rPr>
        <w:tab/>
      </w:r>
      <w:r w:rsidRPr="00E21BBB">
        <w:rPr>
          <w:rFonts w:ascii="Times New Roman" w:eastAsia="Times New Roman" w:hAnsi="Times New Roman" w:cs="Arial"/>
          <w:szCs w:val="20"/>
        </w:rPr>
        <w:t xml:space="preserve"> 7. Appropriate personal/business ethics</w:t>
      </w:r>
      <w:r w:rsidRPr="00E21BBB">
        <w:rPr>
          <w:rFonts w:ascii="Times New Roman" w:eastAsia="Times New Roman" w:hAnsi="Times New Roman" w:cs="Arial"/>
          <w:szCs w:val="20"/>
        </w:rPr>
        <w:tab/>
        <w:t xml:space="preserve">         </w:t>
      </w:r>
      <w:r w:rsidR="00837162">
        <w:rPr>
          <w:rFonts w:ascii="Times New Roman" w:eastAsia="Times New Roman" w:hAnsi="Times New Roman" w:cs="Arial"/>
          <w:szCs w:val="20"/>
        </w:rPr>
        <w:t xml:space="preserve">      </w:t>
      </w:r>
      <w:r w:rsidRPr="00E21BBB">
        <w:rPr>
          <w:rFonts w:ascii="Times New Roman" w:eastAsia="Times New Roman" w:hAnsi="Times New Roman" w:cs="Arial"/>
          <w:szCs w:val="20"/>
        </w:rPr>
        <w:t>14. Integrity and loyalty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  <w:szCs w:val="20"/>
        </w:rPr>
      </w:pPr>
      <w:r w:rsidRPr="00E21BBB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  <w:szCs w:val="20"/>
        </w:rPr>
        <w:tab/>
      </w:r>
      <w:r w:rsidRPr="00E21BBB">
        <w:rPr>
          <w:rFonts w:ascii="Times New Roman" w:eastAsia="Times New Roman" w:hAnsi="Times New Roman" w:cs="Arial"/>
          <w:szCs w:val="20"/>
        </w:rPr>
        <w:tab/>
        <w:t xml:space="preserve"> 15. Health and Safety Training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  <w:szCs w:val="20"/>
        </w:rPr>
      </w:pPr>
    </w:p>
    <w:p w:rsidR="00E21BBB" w:rsidRPr="00E21BBB" w:rsidRDefault="00E21BBB" w:rsidP="00E21BBB">
      <w:pPr>
        <w:widowControl w:val="0"/>
        <w:numPr>
          <w:ilvl w:val="0"/>
          <w:numId w:val="1"/>
        </w:numPr>
        <w:tabs>
          <w:tab w:val="num" w:pos="228"/>
        </w:tabs>
        <w:ind w:left="228" w:hanging="228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Students should collect information and assemble a report that would provide answers to the following questions related to their chosen career area: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1.</w:t>
      </w:r>
      <w:r w:rsidRPr="00E21BBB">
        <w:rPr>
          <w:rFonts w:ascii="Times New Roman" w:eastAsia="Times New Roman" w:hAnsi="Times New Roman" w:cs="Arial"/>
        </w:rPr>
        <w:tab/>
        <w:t>What level of education is needed to gain employment in this occupation?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2.</w:t>
      </w:r>
      <w:r w:rsidRPr="00E21BBB">
        <w:rPr>
          <w:rFonts w:ascii="Times New Roman" w:eastAsia="Times New Roman" w:hAnsi="Times New Roman" w:cs="Arial"/>
        </w:rPr>
        <w:tab/>
        <w:t>What postsecondary institutions offer programs to prepare for this occupation?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3.</w:t>
      </w:r>
      <w:r w:rsidRPr="00E21BBB">
        <w:rPr>
          <w:rFonts w:ascii="Times New Roman" w:eastAsia="Times New Roman" w:hAnsi="Times New Roman" w:cs="Arial"/>
        </w:rPr>
        <w:tab/>
        <w:t>What is the salary range for individuals who work in this occupation?</w:t>
      </w:r>
    </w:p>
    <w:p w:rsidR="00E21BBB" w:rsidRPr="00E21BBB" w:rsidRDefault="00E21BBB" w:rsidP="00E21BBB">
      <w:pPr>
        <w:widowControl w:val="0"/>
        <w:tabs>
          <w:tab w:val="left" w:pos="627"/>
        </w:tabs>
        <w:ind w:left="627" w:hanging="399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4.</w:t>
      </w:r>
      <w:r w:rsidRPr="00E21BBB">
        <w:rPr>
          <w:rFonts w:ascii="Times New Roman" w:eastAsia="Times New Roman" w:hAnsi="Times New Roman" w:cs="Arial"/>
        </w:rPr>
        <w:tab/>
        <w:t>What is the projected short-term and long-term employment demand for individuals entering this career field?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5.</w:t>
      </w:r>
      <w:r w:rsidRPr="00E21BBB">
        <w:rPr>
          <w:rFonts w:ascii="Times New Roman" w:eastAsia="Times New Roman" w:hAnsi="Times New Roman" w:cs="Arial"/>
        </w:rPr>
        <w:tab/>
        <w:t>Are state or federal testing and certification requirements needed for this occupation?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 xml:space="preserve">6. </w:t>
      </w:r>
      <w:r w:rsidRPr="00E21BBB">
        <w:rPr>
          <w:rFonts w:ascii="Times New Roman" w:eastAsia="Times New Roman" w:hAnsi="Times New Roman" w:cs="Arial"/>
        </w:rPr>
        <w:tab/>
        <w:t>How did your mentor progress to their current career level?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7.</w:t>
      </w:r>
      <w:r w:rsidRPr="00E21BBB">
        <w:rPr>
          <w:rFonts w:ascii="Times New Roman" w:eastAsia="Times New Roman" w:hAnsi="Times New Roman" w:cs="Arial"/>
        </w:rPr>
        <w:tab/>
        <w:t>What are the possibilities for career advancement in this field?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8.</w:t>
      </w:r>
      <w:r w:rsidRPr="00E21BBB">
        <w:rPr>
          <w:rFonts w:ascii="Times New Roman" w:eastAsia="Times New Roman" w:hAnsi="Times New Roman" w:cs="Arial"/>
        </w:rPr>
        <w:tab/>
        <w:t>What is the level of employee turnover in this field?</w:t>
      </w:r>
    </w:p>
    <w:p w:rsidR="00E21BBB" w:rsidRPr="00E21BBB" w:rsidRDefault="00E21BBB" w:rsidP="00E21BBB">
      <w:pPr>
        <w:widowControl w:val="0"/>
        <w:tabs>
          <w:tab w:val="left" w:pos="627"/>
        </w:tabs>
        <w:ind w:left="627" w:hanging="399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9.</w:t>
      </w:r>
      <w:r w:rsidRPr="00E21BBB">
        <w:rPr>
          <w:rFonts w:ascii="Times New Roman" w:eastAsia="Times New Roman" w:hAnsi="Times New Roman" w:cs="Arial"/>
        </w:rPr>
        <w:tab/>
        <w:t>What general and specific industry regulations are required related to the health and safety of employees?</w:t>
      </w:r>
    </w:p>
    <w:p w:rsidR="00E21BBB" w:rsidRPr="00E21BBB" w:rsidRDefault="00E21BBB" w:rsidP="00E21BBB">
      <w:pPr>
        <w:widowControl w:val="0"/>
        <w:tabs>
          <w:tab w:val="left" w:pos="627"/>
        </w:tabs>
        <w:ind w:left="627" w:hanging="399"/>
        <w:rPr>
          <w:rFonts w:ascii="Times New Roman" w:eastAsia="Times New Roman" w:hAnsi="Times New Roman" w:cs="Arial"/>
          <w:szCs w:val="24"/>
        </w:rPr>
      </w:pPr>
      <w:r w:rsidRPr="00E21BBB">
        <w:rPr>
          <w:rFonts w:ascii="Times New Roman" w:eastAsia="Times New Roman" w:hAnsi="Times New Roman" w:cs="Arial"/>
          <w:szCs w:val="24"/>
        </w:rPr>
        <w:t>10.</w:t>
      </w:r>
      <w:r w:rsidRPr="00E21BBB">
        <w:rPr>
          <w:rFonts w:ascii="Times New Roman" w:eastAsia="Times New Roman" w:hAnsi="Times New Roman" w:cs="Arial"/>
          <w:szCs w:val="24"/>
        </w:rPr>
        <w:tab/>
        <w:t>How are employees in this career area generally evaluated?  How often?  How is the evaluation discussed with the employee?</w:t>
      </w: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</w:p>
    <w:p w:rsidR="00E21BBB" w:rsidRPr="00E21BBB" w:rsidRDefault="00E21BBB" w:rsidP="00E11840">
      <w:pPr>
        <w:widowControl w:val="0"/>
        <w:tabs>
          <w:tab w:val="left" w:pos="627"/>
        </w:tabs>
        <w:ind w:left="720"/>
        <w:rPr>
          <w:rFonts w:ascii="Times New Roman" w:eastAsia="Times New Roman" w:hAnsi="Times New Roman" w:cs="Arial"/>
        </w:rPr>
      </w:pPr>
    </w:p>
    <w:p w:rsidR="00E21BBB" w:rsidRPr="00E21BBB" w:rsidRDefault="00E21BBB" w:rsidP="00E21BBB">
      <w:pPr>
        <w:widowControl w:val="0"/>
        <w:tabs>
          <w:tab w:val="left" w:pos="627"/>
        </w:tabs>
        <w:ind w:left="720" w:hanging="492"/>
        <w:rPr>
          <w:rFonts w:ascii="Times New Roman" w:eastAsia="Times New Roman" w:hAnsi="Times New Roman" w:cs="Arial"/>
        </w:rPr>
      </w:pPr>
    </w:p>
    <w:p w:rsidR="00E21BBB" w:rsidRPr="00E21BBB" w:rsidRDefault="00350380" w:rsidP="00E11840">
      <w:pPr>
        <w:widowControl w:val="0"/>
        <w:ind w:left="540" w:hanging="630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11.</w:t>
      </w:r>
      <w:r>
        <w:rPr>
          <w:rFonts w:ascii="Times New Roman" w:eastAsia="Times New Roman" w:hAnsi="Times New Roman" w:cs="Arial"/>
        </w:rPr>
        <w:tab/>
      </w:r>
      <w:r w:rsidR="00E21BBB" w:rsidRPr="00E21BBB">
        <w:rPr>
          <w:rFonts w:ascii="Times New Roman" w:eastAsia="Times New Roman" w:hAnsi="Times New Roman" w:cs="Arial"/>
        </w:rPr>
        <w:t>How well do employees interact with one another?  How are conflicts resolved</w:t>
      </w:r>
      <w:r w:rsidR="00E21BBB" w:rsidRPr="00E21BBB">
        <w:rPr>
          <w:rFonts w:ascii="Times New Roman" w:eastAsia="Times New Roman" w:hAnsi="Times New Roman" w:cs="Arial"/>
          <w:sz w:val="22"/>
        </w:rPr>
        <w:t xml:space="preserve">?  </w:t>
      </w:r>
      <w:r>
        <w:rPr>
          <w:rFonts w:ascii="Times New Roman" w:eastAsia="Times New Roman" w:hAnsi="Times New Roman" w:cs="Arial"/>
          <w:szCs w:val="20"/>
        </w:rPr>
        <w:t xml:space="preserve">New York State </w:t>
      </w:r>
      <w:r w:rsidR="00E11840">
        <w:rPr>
          <w:rFonts w:ascii="Times New Roman" w:eastAsia="Times New Roman" w:hAnsi="Times New Roman" w:cs="Arial"/>
          <w:szCs w:val="20"/>
        </w:rPr>
        <w:t>Education</w:t>
      </w:r>
      <w:r w:rsidR="00E11840" w:rsidRPr="00E21BBB">
        <w:rPr>
          <w:rFonts w:ascii="Times New Roman" w:eastAsia="Times New Roman" w:hAnsi="Times New Roman" w:cs="Arial"/>
          <w:szCs w:val="20"/>
        </w:rPr>
        <w:t xml:space="preserve"> Department</w:t>
      </w:r>
      <w:r w:rsidR="00E21BBB" w:rsidRPr="00E21BBB">
        <w:rPr>
          <w:rFonts w:ascii="Times New Roman" w:eastAsia="Times New Roman" w:hAnsi="Times New Roman" w:cs="Arial"/>
          <w:szCs w:val="20"/>
        </w:rPr>
        <w:t xml:space="preserve"> </w:t>
      </w:r>
      <w:r w:rsidR="00E21BBB" w:rsidRPr="00E21BBB">
        <w:rPr>
          <w:rFonts w:ascii="Times New Roman" w:eastAsia="Times New Roman" w:hAnsi="Times New Roman" w:cs="Arial"/>
          <w:i/>
        </w:rPr>
        <w:t>Curriculum, Instruction, and Assessment Frameworks</w:t>
      </w:r>
      <w:r w:rsidR="00E21BBB" w:rsidRPr="00E21BBB">
        <w:rPr>
          <w:rFonts w:ascii="Times New Roman" w:eastAsia="Times New Roman" w:hAnsi="Times New Roman" w:cs="Arial"/>
        </w:rPr>
        <w:t xml:space="preserve"> have divided occupations into six general career clusters, this student intern’s occupation falls into the following career cluster (</w:t>
      </w:r>
      <w:r w:rsidR="00003FE8">
        <w:rPr>
          <w:rFonts w:ascii="Times New Roman" w:eastAsia="Times New Roman" w:hAnsi="Times New Roman" w:cs="Arial"/>
        </w:rPr>
        <w:t>underline</w:t>
      </w:r>
      <w:r w:rsidR="00E21BBB" w:rsidRPr="00E21BBB">
        <w:rPr>
          <w:rFonts w:ascii="Times New Roman" w:eastAsia="Times New Roman" w:hAnsi="Times New Roman" w:cs="Arial"/>
        </w:rPr>
        <w:t>):</w:t>
      </w:r>
    </w:p>
    <w:p w:rsidR="00E21BBB" w:rsidRPr="00E21BBB" w:rsidRDefault="00E21BBB" w:rsidP="00E21BBB">
      <w:pPr>
        <w:widowControl w:val="0"/>
        <w:tabs>
          <w:tab w:val="num" w:pos="290"/>
        </w:tabs>
        <w:ind w:left="290" w:hanging="290"/>
        <w:rPr>
          <w:rFonts w:ascii="Times New Roman" w:eastAsia="Times New Roman" w:hAnsi="Times New Roman" w:cs="Arial"/>
        </w:rPr>
      </w:pPr>
    </w:p>
    <w:p w:rsidR="00FF1610" w:rsidRDefault="00E21BBB" w:rsidP="00E11840">
      <w:pPr>
        <w:widowControl w:val="0"/>
        <w:tabs>
          <w:tab w:val="num" w:pos="630"/>
        </w:tabs>
        <w:ind w:left="540"/>
        <w:rPr>
          <w:rFonts w:ascii="Times New Roman" w:eastAsia="Times New Roman" w:hAnsi="Times New Roman" w:cs="Arial"/>
        </w:rPr>
      </w:pPr>
      <w:r w:rsidRPr="004649EE">
        <w:rPr>
          <w:rFonts w:ascii="Times New Roman" w:eastAsia="Times New Roman" w:hAnsi="Times New Roman" w:cs="Arial"/>
        </w:rPr>
        <w:t xml:space="preserve"> Health Services</w:t>
      </w:r>
      <w:r w:rsidRPr="004649EE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 xml:space="preserve"> </w:t>
      </w:r>
      <w:r w:rsidRPr="00E21BBB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ab/>
        <w:t xml:space="preserve"> Engineering and Technology</w:t>
      </w:r>
      <w:r w:rsidRPr="00E21BBB">
        <w:rPr>
          <w:rFonts w:ascii="Times New Roman" w:eastAsia="Times New Roman" w:hAnsi="Times New Roman" w:cs="Arial"/>
        </w:rPr>
        <w:tab/>
        <w:t xml:space="preserve"> </w:t>
      </w:r>
      <w:r w:rsidRPr="00E21BBB">
        <w:rPr>
          <w:rFonts w:ascii="Times New Roman" w:eastAsia="Times New Roman" w:hAnsi="Times New Roman" w:cs="Arial"/>
        </w:rPr>
        <w:tab/>
      </w:r>
    </w:p>
    <w:p w:rsidR="00003FE8" w:rsidRDefault="00003FE8" w:rsidP="00E11840">
      <w:pPr>
        <w:widowControl w:val="0"/>
        <w:tabs>
          <w:tab w:val="num" w:pos="630"/>
        </w:tabs>
        <w:ind w:left="540"/>
        <w:rPr>
          <w:rFonts w:ascii="Times New Roman" w:eastAsia="Times New Roman" w:hAnsi="Times New Roman" w:cs="Arial"/>
        </w:rPr>
      </w:pPr>
    </w:p>
    <w:p w:rsidR="00003FE8" w:rsidRDefault="00E21BBB" w:rsidP="00E11840">
      <w:pPr>
        <w:widowControl w:val="0"/>
        <w:tabs>
          <w:tab w:val="num" w:pos="630"/>
        </w:tabs>
        <w:ind w:left="54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 xml:space="preserve"> Human and Public Services</w:t>
      </w:r>
      <w:r w:rsidR="00003FE8">
        <w:rPr>
          <w:rFonts w:ascii="Times New Roman" w:eastAsia="Times New Roman" w:hAnsi="Times New Roman" w:cs="Arial"/>
        </w:rPr>
        <w:tab/>
      </w:r>
      <w:r w:rsidR="00003FE8">
        <w:rPr>
          <w:rFonts w:ascii="Times New Roman" w:eastAsia="Times New Roman" w:hAnsi="Times New Roman" w:cs="Arial"/>
        </w:rPr>
        <w:tab/>
      </w:r>
      <w:r w:rsidRPr="00E21BBB">
        <w:rPr>
          <w:rFonts w:ascii="Times New Roman" w:eastAsia="Times New Roman" w:hAnsi="Times New Roman" w:cs="Arial"/>
        </w:rPr>
        <w:t>Natural</w:t>
      </w:r>
      <w:r w:rsidR="00003FE8">
        <w:rPr>
          <w:rFonts w:ascii="Times New Roman" w:eastAsia="Times New Roman" w:hAnsi="Times New Roman" w:cs="Arial"/>
        </w:rPr>
        <w:t xml:space="preserve"> and Agricultural Sciences</w:t>
      </w:r>
    </w:p>
    <w:p w:rsidR="00003FE8" w:rsidRDefault="00003FE8" w:rsidP="00E11840">
      <w:pPr>
        <w:widowControl w:val="0"/>
        <w:tabs>
          <w:tab w:val="num" w:pos="630"/>
        </w:tabs>
        <w:ind w:left="540"/>
        <w:rPr>
          <w:rFonts w:ascii="Times New Roman" w:eastAsia="Times New Roman" w:hAnsi="Times New Roman" w:cs="Arial"/>
        </w:rPr>
      </w:pPr>
    </w:p>
    <w:p w:rsidR="00E21BBB" w:rsidRPr="00E21BBB" w:rsidRDefault="00E11840" w:rsidP="00E11840">
      <w:pPr>
        <w:widowControl w:val="0"/>
        <w:tabs>
          <w:tab w:val="num" w:pos="630"/>
        </w:tabs>
        <w:ind w:left="540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 </w:t>
      </w:r>
      <w:r w:rsidR="004649EE" w:rsidRPr="00350380">
        <w:rPr>
          <w:rFonts w:ascii="Times New Roman" w:eastAsia="Times New Roman" w:hAnsi="Times New Roman" w:cs="Arial"/>
        </w:rPr>
        <w:t>Business</w:t>
      </w:r>
      <w:r w:rsidR="004649EE" w:rsidRPr="00350380">
        <w:rPr>
          <w:rFonts w:ascii="Times New Roman" w:eastAsia="Times New Roman" w:hAnsi="Times New Roman" w:cs="Arial"/>
        </w:rPr>
        <w:tab/>
      </w:r>
      <w:r w:rsidR="004649EE">
        <w:rPr>
          <w:rFonts w:ascii="Times New Roman" w:eastAsia="Times New Roman" w:hAnsi="Times New Roman" w:cs="Arial"/>
        </w:rPr>
        <w:tab/>
      </w:r>
      <w:r w:rsidR="004649EE">
        <w:rPr>
          <w:rFonts w:ascii="Times New Roman" w:eastAsia="Times New Roman" w:hAnsi="Times New Roman" w:cs="Arial"/>
        </w:rPr>
        <w:tab/>
      </w:r>
      <w:r w:rsidR="00E21BBB" w:rsidRPr="00E21BBB">
        <w:rPr>
          <w:rFonts w:ascii="Times New Roman" w:eastAsia="Times New Roman" w:hAnsi="Times New Roman" w:cs="Arial"/>
        </w:rPr>
        <w:t xml:space="preserve">  </w:t>
      </w:r>
      <w:r w:rsidR="00E21BBB" w:rsidRPr="00E21BBB">
        <w:rPr>
          <w:rFonts w:ascii="Times New Roman" w:eastAsia="Times New Roman" w:hAnsi="Times New Roman" w:cs="Arial"/>
        </w:rPr>
        <w:tab/>
        <w:t>Arts and Humanities</w:t>
      </w:r>
    </w:p>
    <w:p w:rsidR="00E21BBB" w:rsidRPr="00E21BBB" w:rsidRDefault="00E21BBB" w:rsidP="00E11840">
      <w:pPr>
        <w:widowControl w:val="0"/>
        <w:tabs>
          <w:tab w:val="num" w:pos="630"/>
        </w:tabs>
        <w:ind w:left="540" w:hanging="290"/>
        <w:rPr>
          <w:rFonts w:ascii="Times New Roman" w:eastAsia="Times New Roman" w:hAnsi="Times New Roman" w:cs="Arial"/>
        </w:rPr>
      </w:pPr>
    </w:p>
    <w:p w:rsidR="00E21BBB" w:rsidRPr="00E21BBB" w:rsidRDefault="00E21BBB" w:rsidP="00E11840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>The specific occupational area is (e.g., nursing, accounting):</w:t>
      </w:r>
      <w:r w:rsidR="005E1B88">
        <w:rPr>
          <w:rFonts w:ascii="Times New Roman" w:eastAsia="Times New Roman" w:hAnsi="Times New Roman" w:cs="Arial"/>
        </w:rPr>
        <w:t xml:space="preserve"> 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  <w:sz w:val="22"/>
        </w:rPr>
      </w:pPr>
      <w:r w:rsidRPr="00E21BBB">
        <w:rPr>
          <w:rFonts w:ascii="Times New Roman" w:eastAsia="Times New Roman" w:hAnsi="Times New Roman" w:cs="Arial"/>
        </w:rPr>
        <w:t xml:space="preserve"> 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  <w:sz w:val="22"/>
        </w:rPr>
      </w:pPr>
      <w:r w:rsidRPr="00E21BBB">
        <w:rPr>
          <w:rFonts w:ascii="Times New Roman" w:eastAsia="Times New Roman" w:hAnsi="Times New Roman" w:cs="Arial"/>
          <w:sz w:val="22"/>
        </w:rPr>
        <w:t xml:space="preserve">  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</w:rPr>
      </w:pPr>
      <w:r w:rsidRPr="00E21BBB">
        <w:rPr>
          <w:rFonts w:ascii="Times New Roman" w:eastAsia="Times New Roman" w:hAnsi="Times New Roman" w:cs="Arial"/>
        </w:rPr>
        <w:t xml:space="preserve">Students will observe, learn about and use the following information and skills relating to their specific occupation of exploration (outline the planned </w:t>
      </w:r>
      <w:r w:rsidRPr="00E21BBB">
        <w:rPr>
          <w:rFonts w:ascii="Times New Roman" w:eastAsia="Times New Roman" w:hAnsi="Times New Roman" w:cs="Arial"/>
          <w:u w:val="single"/>
        </w:rPr>
        <w:t>job rotations</w:t>
      </w:r>
      <w:r w:rsidRPr="00E21BBB">
        <w:rPr>
          <w:rFonts w:ascii="Times New Roman" w:eastAsia="Times New Roman" w:hAnsi="Times New Roman" w:cs="Arial"/>
        </w:rPr>
        <w:t xml:space="preserve"> and what the student will see, learn, and do):</w:t>
      </w:r>
    </w:p>
    <w:p w:rsidR="00E21BBB" w:rsidRPr="00E11840" w:rsidRDefault="004649EE" w:rsidP="004649EE">
      <w:pPr>
        <w:widowControl w:val="0"/>
        <w:tabs>
          <w:tab w:val="left" w:pos="171"/>
        </w:tabs>
        <w:spacing w:line="312" w:lineRule="atLeast"/>
        <w:ind w:left="171" w:hanging="171"/>
        <w:jc w:val="both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</w:rPr>
        <w:t xml:space="preserve">1.  </w:t>
      </w:r>
    </w:p>
    <w:p w:rsidR="00E21BBB" w:rsidRPr="00E751EE" w:rsidRDefault="00E21BBB" w:rsidP="004649EE">
      <w:pPr>
        <w:widowControl w:val="0"/>
        <w:tabs>
          <w:tab w:val="left" w:pos="171"/>
        </w:tabs>
        <w:spacing w:line="312" w:lineRule="atLeast"/>
        <w:ind w:left="171" w:hanging="171"/>
        <w:rPr>
          <w:rFonts w:ascii="Times New Roman" w:eastAsia="Times New Roman" w:hAnsi="Times New Roman" w:cs="Arial"/>
          <w:sz w:val="16"/>
          <w:szCs w:val="16"/>
          <w:u w:val="single"/>
        </w:rPr>
      </w:pPr>
      <w:r w:rsidRPr="00E21BBB">
        <w:rPr>
          <w:rFonts w:ascii="Times New Roman" w:eastAsia="Times New Roman" w:hAnsi="Times New Roman" w:cs="Arial"/>
        </w:rPr>
        <w:t>2</w:t>
      </w:r>
      <w:r w:rsidR="00E11840">
        <w:rPr>
          <w:rFonts w:ascii="Times New Roman" w:eastAsia="Times New Roman" w:hAnsi="Times New Roman" w:cs="Arial"/>
        </w:rPr>
        <w:t>.</w:t>
      </w:r>
    </w:p>
    <w:p w:rsidR="00E21BBB" w:rsidRPr="00E21BBB" w:rsidRDefault="00B35533" w:rsidP="00E21BBB">
      <w:pPr>
        <w:widowControl w:val="0"/>
        <w:tabs>
          <w:tab w:val="left" w:pos="114"/>
        </w:tabs>
        <w:spacing w:line="312" w:lineRule="atLeast"/>
        <w:ind w:left="114" w:hanging="114"/>
        <w:rPr>
          <w:rFonts w:ascii="Times New Roman" w:eastAsia="Times New Roman" w:hAnsi="Times New Roman" w:cs="Arial"/>
          <w:sz w:val="22"/>
        </w:rPr>
      </w:pPr>
      <w:r>
        <w:rPr>
          <w:rFonts w:ascii="Times New Roman" w:eastAsia="Times New Roman" w:hAnsi="Times New Roman" w:cs="Arial"/>
        </w:rPr>
        <w:t>3.</w:t>
      </w:r>
    </w:p>
    <w:p w:rsidR="00E21BBB" w:rsidRPr="00E21BBB" w:rsidRDefault="00E21BBB" w:rsidP="00E21BBB">
      <w:pPr>
        <w:widowControl w:val="0"/>
        <w:spacing w:line="312" w:lineRule="atLeast"/>
        <w:rPr>
          <w:rFonts w:ascii="Times New Roman" w:eastAsia="Times New Roman" w:hAnsi="Times New Roman" w:cs="Arial"/>
          <w:szCs w:val="20"/>
        </w:rPr>
      </w:pPr>
    </w:p>
    <w:p w:rsidR="00E21BBB" w:rsidRPr="00E21BBB" w:rsidRDefault="00E21BBB" w:rsidP="00E21BBB">
      <w:pPr>
        <w:widowControl w:val="0"/>
        <w:spacing w:line="312" w:lineRule="atLeast"/>
        <w:ind w:left="114" w:hanging="114"/>
        <w:rPr>
          <w:rFonts w:ascii="Times New Roman" w:eastAsia="Times New Roman" w:hAnsi="Times New Roman" w:cs="Times New Roman"/>
          <w:sz w:val="28"/>
          <w:szCs w:val="20"/>
        </w:rPr>
      </w:pPr>
    </w:p>
    <w:p w:rsidR="00E21BBB" w:rsidRPr="00E21BBB" w:rsidRDefault="00E21BBB" w:rsidP="00B35533">
      <w:pPr>
        <w:widowControl w:val="0"/>
        <w:spacing w:line="312" w:lineRule="atLeast"/>
        <w:rPr>
          <w:rFonts w:ascii="Times New Roman" w:eastAsia="Times New Roman" w:hAnsi="Times New Roman" w:cs="Arial"/>
          <w:szCs w:val="20"/>
        </w:rPr>
      </w:pPr>
      <w:r w:rsidRPr="00E21BBB">
        <w:rPr>
          <w:rFonts w:ascii="Times New Roman" w:eastAsia="Times New Roman" w:hAnsi="Times New Roman" w:cs="Arial"/>
          <w:szCs w:val="20"/>
        </w:rPr>
        <w:t>Other learning experiences student may experience over the course of the internship:</w:t>
      </w:r>
    </w:p>
    <w:p w:rsidR="00E21BBB" w:rsidRPr="00E21BBB" w:rsidRDefault="00E21BBB" w:rsidP="00E21BBB">
      <w:pPr>
        <w:widowControl w:val="0"/>
        <w:rPr>
          <w:rFonts w:ascii="Times New Roman" w:eastAsia="Times New Roman" w:hAnsi="Times New Roman" w:cs="Arial"/>
          <w:bCs/>
          <w:szCs w:val="20"/>
        </w:rPr>
      </w:pPr>
    </w:p>
    <w:p w:rsidR="00E21BBB" w:rsidRPr="00E21BBB" w:rsidRDefault="00E21BBB" w:rsidP="00E21BBB">
      <w:pPr>
        <w:widowControl w:val="0"/>
        <w:spacing w:line="312" w:lineRule="atLeast"/>
        <w:rPr>
          <w:rFonts w:ascii="Times New Roman" w:eastAsia="Times New Roman" w:hAnsi="Times New Roman" w:cs="Arial"/>
        </w:rPr>
      </w:pPr>
    </w:p>
    <w:p w:rsidR="00654684" w:rsidRDefault="00654684" w:rsidP="00EC0E06">
      <w:pPr>
        <w:ind w:left="-600" w:right="-480"/>
      </w:pPr>
    </w:p>
    <w:sectPr w:rsidR="00654684" w:rsidSect="00A32A00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CE" w:rsidRPr="00C957A0" w:rsidRDefault="001333CE" w:rsidP="00C957A0">
      <w:pPr>
        <w:rPr>
          <w:sz w:val="24"/>
        </w:rPr>
      </w:pPr>
      <w:r>
        <w:separator/>
      </w:r>
    </w:p>
  </w:endnote>
  <w:endnote w:type="continuationSeparator" w:id="0">
    <w:p w:rsidR="001333CE" w:rsidRPr="00C957A0" w:rsidRDefault="001333CE" w:rsidP="00C957A0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00" w:rsidRDefault="00A32A00" w:rsidP="00A32A00">
    <w:pPr>
      <w:jc w:val="center"/>
      <w:rPr>
        <w:rFonts w:ascii="Times New Roman" w:hAnsi="Times New Roman"/>
        <w:sz w:val="8"/>
        <w:szCs w:val="8"/>
      </w:rPr>
    </w:pPr>
  </w:p>
  <w:p w:rsidR="00A32A00" w:rsidRDefault="00A32A00" w:rsidP="00A32A00">
    <w:pPr>
      <w:jc w:val="center"/>
      <w:rPr>
        <w:rFonts w:ascii="Times New Roman" w:hAnsi="Times New Roman"/>
        <w:i/>
        <w:sz w:val="18"/>
        <w:szCs w:val="18"/>
      </w:rPr>
    </w:pPr>
    <w:r w:rsidRPr="00A32A00">
      <w:rPr>
        <w:rFonts w:ascii="Times New Roman" w:hAnsi="Times New Roman"/>
        <w:i/>
        <w:sz w:val="18"/>
        <w:szCs w:val="18"/>
      </w:rPr>
      <w:t>Service and Innovation Through Partnership</w:t>
    </w:r>
  </w:p>
  <w:p w:rsidR="00A32A00" w:rsidRPr="00A32A00" w:rsidRDefault="00806D56" w:rsidP="00A32A00">
    <w:pP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35560</wp:posOffset>
              </wp:positionV>
              <wp:extent cx="6299200" cy="12700"/>
              <wp:effectExtent l="9525" t="6985" r="6350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2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903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pt;margin-top:2.8pt;width:496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dXIgIAAD8EAAAOAAAAZHJzL2Uyb0RvYy54bWysU82O2jAQvlfqO1i+Q34KL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"/>
          </w:pict>
        </mc:Fallback>
      </mc:AlternateContent>
    </w:r>
  </w:p>
  <w:p w:rsidR="00A32A00" w:rsidRPr="009B51C3" w:rsidRDefault="00A32A00" w:rsidP="00A32A00">
    <w:pPr>
      <w:ind w:left="-240"/>
      <w:jc w:val="center"/>
      <w:rPr>
        <w:rFonts w:ascii="Times New Roman" w:hAnsi="Times New Roman"/>
        <w:smallCaps/>
        <w:sz w:val="18"/>
        <w:szCs w:val="18"/>
      </w:rPr>
    </w:pPr>
    <w:r w:rsidRPr="009B51C3">
      <w:rPr>
        <w:rFonts w:ascii="Times New Roman" w:hAnsi="Times New Roman"/>
        <w:smallCaps/>
        <w:sz w:val="18"/>
        <w:szCs w:val="18"/>
      </w:rPr>
      <w:t>Bedford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 Brewster 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Briarcliff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Carmel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Chappaqua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 Croton-Harmon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Garrison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Haldane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</w:t>
    </w:r>
    <w:proofErr w:type="spellStart"/>
    <w:r w:rsidRPr="009B51C3">
      <w:rPr>
        <w:rFonts w:ascii="Times New Roman" w:hAnsi="Times New Roman"/>
        <w:smallCaps/>
        <w:sz w:val="18"/>
        <w:szCs w:val="18"/>
      </w:rPr>
      <w:t>Hendrick</w:t>
    </w:r>
    <w:proofErr w:type="spellEnd"/>
    <w:r w:rsidRPr="009B51C3">
      <w:rPr>
        <w:rFonts w:ascii="Times New Roman" w:hAnsi="Times New Roman"/>
        <w:smallCaps/>
        <w:sz w:val="18"/>
        <w:szCs w:val="18"/>
      </w:rPr>
      <w:t xml:space="preserve"> Hudson</w:t>
    </w:r>
    <w:r>
      <w:rPr>
        <w:rFonts w:ascii="Times New Roman" w:hAnsi="Times New Roman"/>
        <w:smallCaps/>
        <w:sz w:val="18"/>
        <w:szCs w:val="18"/>
      </w:rPr>
      <w:t xml:space="preserve"> </w:t>
    </w:r>
    <w:r w:rsidRPr="009B51C3">
      <w:rPr>
        <w:rFonts w:ascii="Times New Roman" w:hAnsi="Times New Roman"/>
        <w:smallCaps/>
        <w:sz w:val="18"/>
        <w:szCs w:val="18"/>
      </w:rPr>
      <w:t>Katonah-</w:t>
    </w:r>
    <w:proofErr w:type="spellStart"/>
    <w:r w:rsidRPr="009B51C3">
      <w:rPr>
        <w:rFonts w:ascii="Times New Roman" w:hAnsi="Times New Roman"/>
        <w:smallCaps/>
        <w:sz w:val="18"/>
        <w:szCs w:val="18"/>
      </w:rPr>
      <w:t>Lewisboro</w:t>
    </w:r>
    <w:proofErr w:type="spellEnd"/>
    <w:r w:rsidRPr="009B51C3">
      <w:rPr>
        <w:rFonts w:ascii="Times New Roman" w:hAnsi="Times New Roman"/>
        <w:smallCaps/>
        <w:sz w:val="18"/>
        <w:szCs w:val="18"/>
      </w:rPr>
      <w:t xml:space="preserve">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Lakeland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Mahopac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North Salem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Ossining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Peekskill 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Putnam Valley </w:t>
    </w:r>
    <w:r>
      <w:rPr>
        <w:rFonts w:ascii="Times New Roman" w:hAnsi="Times New Roman"/>
        <w:smallCaps/>
        <w:sz w:val="18"/>
        <w:szCs w:val="18"/>
      </w:rPr>
      <w:t xml:space="preserve">  </w:t>
    </w:r>
    <w:r w:rsidRPr="009B51C3">
      <w:rPr>
        <w:rFonts w:ascii="Times New Roman" w:hAnsi="Times New Roman"/>
        <w:smallCaps/>
        <w:sz w:val="18"/>
        <w:szCs w:val="18"/>
      </w:rPr>
      <w:t xml:space="preserve">  Somers   Yorktown</w:t>
    </w:r>
  </w:p>
  <w:p w:rsidR="00A32A00" w:rsidRDefault="00A32A00">
    <w:pPr>
      <w:pStyle w:val="Footer"/>
    </w:pPr>
  </w:p>
  <w:p w:rsidR="00A32A00" w:rsidRDefault="00A32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CE" w:rsidRPr="00C957A0" w:rsidRDefault="001333CE" w:rsidP="00C957A0">
      <w:pPr>
        <w:rPr>
          <w:sz w:val="24"/>
        </w:rPr>
      </w:pPr>
      <w:r>
        <w:separator/>
      </w:r>
    </w:p>
  </w:footnote>
  <w:footnote w:type="continuationSeparator" w:id="0">
    <w:p w:rsidR="001333CE" w:rsidRPr="00C957A0" w:rsidRDefault="001333CE" w:rsidP="00C957A0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40" w:type="dxa"/>
      <w:tblInd w:w="-492" w:type="dxa"/>
      <w:tblLook w:val="04A0" w:firstRow="1" w:lastRow="0" w:firstColumn="1" w:lastColumn="0" w:noHBand="0" w:noVBand="1"/>
    </w:tblPr>
    <w:tblGrid>
      <w:gridCol w:w="3600"/>
      <w:gridCol w:w="6840"/>
    </w:tblGrid>
    <w:tr w:rsidR="00C957A0" w:rsidTr="00A32A00"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C957A0" w:rsidRDefault="00C957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05000" cy="1009650"/>
                <wp:effectExtent l="19050" t="0" r="0" b="0"/>
                <wp:docPr id="1" name="Picture 0" descr="PN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W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nil"/>
            <w:left w:val="nil"/>
            <w:bottom w:val="nil"/>
            <w:right w:val="nil"/>
          </w:tcBorders>
        </w:tcPr>
        <w:p w:rsidR="00C957A0" w:rsidRDefault="00C957A0" w:rsidP="00C957A0">
          <w:pPr>
            <w:pStyle w:val="Header"/>
            <w:jc w:val="right"/>
          </w:pPr>
        </w:p>
        <w:p w:rsidR="00C957A0" w:rsidRPr="003F7A38" w:rsidRDefault="00C957A0" w:rsidP="00C957A0">
          <w:pPr>
            <w:pStyle w:val="Header"/>
            <w:jc w:val="right"/>
            <w:rPr>
              <w:rFonts w:ascii="Book Antiqua" w:hAnsi="Book Antiqua"/>
              <w:b/>
              <w:color w:val="000054"/>
              <w:sz w:val="24"/>
              <w:szCs w:val="24"/>
            </w:rPr>
          </w:pPr>
          <w:r w:rsidRPr="003F7A38">
            <w:rPr>
              <w:rFonts w:ascii="Book Antiqua" w:hAnsi="Book Antiqua"/>
              <w:b/>
              <w:color w:val="000054"/>
              <w:sz w:val="24"/>
              <w:szCs w:val="24"/>
            </w:rPr>
            <w:t>Putnam/Northern Westchester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b/>
              <w:color w:val="000054"/>
            </w:rPr>
          </w:pPr>
          <w:r w:rsidRPr="00A32A00">
            <w:rPr>
              <w:rFonts w:ascii="Book Antiqua" w:hAnsi="Book Antiqua"/>
              <w:b/>
              <w:color w:val="000054"/>
            </w:rPr>
            <w:t>BOARD OF COOPERATIVE EDUCATIONAL SERVICES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200 BOCES Drive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Yorktown Heights, NY  10598-4399</w:t>
          </w:r>
        </w:p>
        <w:p w:rsidR="00C957A0" w:rsidRPr="00A32A00" w:rsidRDefault="00C957A0" w:rsidP="00C957A0">
          <w:pPr>
            <w:pStyle w:val="Header"/>
            <w:jc w:val="right"/>
            <w:rPr>
              <w:rFonts w:ascii="Book Antiqua" w:hAnsi="Book Antiqua"/>
              <w:color w:val="000054"/>
            </w:rPr>
          </w:pPr>
          <w:r w:rsidRPr="00A32A00">
            <w:rPr>
              <w:rFonts w:ascii="Book Antiqua" w:hAnsi="Book Antiqua"/>
              <w:color w:val="000054"/>
            </w:rPr>
            <w:t>(914) 248-</w:t>
          </w:r>
          <w:r w:rsidR="00806D56">
            <w:rPr>
              <w:rFonts w:ascii="Book Antiqua" w:hAnsi="Book Antiqua"/>
              <w:color w:val="000054"/>
            </w:rPr>
            <w:t>2482</w:t>
          </w:r>
          <w:r w:rsidRPr="00A32A00">
            <w:rPr>
              <w:rFonts w:ascii="Book Antiqua" w:hAnsi="Book Antiqua"/>
              <w:color w:val="000054"/>
            </w:rPr>
            <w:t xml:space="preserve">  FAX (914) 24</w:t>
          </w:r>
          <w:r w:rsidR="00A069FB">
            <w:rPr>
              <w:rFonts w:ascii="Book Antiqua" w:hAnsi="Book Antiqua"/>
              <w:color w:val="000054"/>
            </w:rPr>
            <w:t>8-2472</w:t>
          </w:r>
        </w:p>
        <w:p w:rsidR="00C957A0" w:rsidRDefault="00C957A0" w:rsidP="00B577FE">
          <w:pPr>
            <w:pStyle w:val="Header"/>
            <w:jc w:val="right"/>
          </w:pPr>
          <w:r w:rsidRPr="00A32A00">
            <w:rPr>
              <w:rFonts w:ascii="Book Antiqua" w:hAnsi="Book Antiqua"/>
              <w:color w:val="000054"/>
            </w:rPr>
            <w:t xml:space="preserve">E-MAIL:  </w:t>
          </w:r>
          <w:r w:rsidR="00B577FE">
            <w:rPr>
              <w:rFonts w:ascii="Book Antiqua" w:hAnsi="Book Antiqua"/>
              <w:color w:val="000054"/>
            </w:rPr>
            <w:t>jscala@pnwboces.org</w:t>
          </w:r>
        </w:p>
      </w:tc>
    </w:tr>
  </w:tbl>
  <w:p w:rsidR="00C957A0" w:rsidRPr="00E52B8D" w:rsidRDefault="00806D56">
    <w:pPr>
      <w:pStyle w:val="Header"/>
      <w:rPr>
        <w:b/>
        <w:sz w:val="2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-393700</wp:posOffset>
              </wp:positionH>
              <wp:positionV relativeFrom="paragraph">
                <wp:posOffset>107950</wp:posOffset>
              </wp:positionV>
              <wp:extent cx="6629400" cy="635"/>
              <wp:effectExtent l="15875" t="12700" r="12700" b="152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150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pt;margin-top:8.5pt;width:52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" strokecolor="#000054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54EB0"/>
    <w:multiLevelType w:val="hybridMultilevel"/>
    <w:tmpl w:val="3B2C7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18433">
      <o:colormru v:ext="edit" colors="#0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FE"/>
    <w:rsid w:val="00003FE8"/>
    <w:rsid w:val="0004746D"/>
    <w:rsid w:val="0008092F"/>
    <w:rsid w:val="000D1C24"/>
    <w:rsid w:val="000E67D1"/>
    <w:rsid w:val="001333CE"/>
    <w:rsid w:val="00177F22"/>
    <w:rsid w:val="00190935"/>
    <w:rsid w:val="00194C53"/>
    <w:rsid w:val="001B6122"/>
    <w:rsid w:val="001D5C51"/>
    <w:rsid w:val="002A035D"/>
    <w:rsid w:val="00305A96"/>
    <w:rsid w:val="00310505"/>
    <w:rsid w:val="003309E7"/>
    <w:rsid w:val="00350380"/>
    <w:rsid w:val="0035490A"/>
    <w:rsid w:val="003C6BAA"/>
    <w:rsid w:val="003D66A4"/>
    <w:rsid w:val="003F7A38"/>
    <w:rsid w:val="004013E9"/>
    <w:rsid w:val="004137FC"/>
    <w:rsid w:val="00421211"/>
    <w:rsid w:val="004649EE"/>
    <w:rsid w:val="004D73B9"/>
    <w:rsid w:val="005B3674"/>
    <w:rsid w:val="005E1B88"/>
    <w:rsid w:val="00636CA8"/>
    <w:rsid w:val="0064200C"/>
    <w:rsid w:val="00647392"/>
    <w:rsid w:val="00654684"/>
    <w:rsid w:val="006A2009"/>
    <w:rsid w:val="006E1688"/>
    <w:rsid w:val="006E35A0"/>
    <w:rsid w:val="006F65DA"/>
    <w:rsid w:val="00741C2E"/>
    <w:rsid w:val="00752988"/>
    <w:rsid w:val="007910EE"/>
    <w:rsid w:val="007A4F14"/>
    <w:rsid w:val="007E1047"/>
    <w:rsid w:val="00806D56"/>
    <w:rsid w:val="008218CD"/>
    <w:rsid w:val="00837162"/>
    <w:rsid w:val="00882E76"/>
    <w:rsid w:val="00892B9D"/>
    <w:rsid w:val="008A2D5D"/>
    <w:rsid w:val="009003F0"/>
    <w:rsid w:val="00907499"/>
    <w:rsid w:val="00976716"/>
    <w:rsid w:val="009B62BB"/>
    <w:rsid w:val="009C7B03"/>
    <w:rsid w:val="009E1031"/>
    <w:rsid w:val="00A00DEE"/>
    <w:rsid w:val="00A069FB"/>
    <w:rsid w:val="00A32A00"/>
    <w:rsid w:val="00A8792C"/>
    <w:rsid w:val="00AD1A4C"/>
    <w:rsid w:val="00AF28DB"/>
    <w:rsid w:val="00B35533"/>
    <w:rsid w:val="00B577FE"/>
    <w:rsid w:val="00BA1956"/>
    <w:rsid w:val="00BB19EE"/>
    <w:rsid w:val="00BD24D3"/>
    <w:rsid w:val="00C247DA"/>
    <w:rsid w:val="00C45666"/>
    <w:rsid w:val="00C957A0"/>
    <w:rsid w:val="00D044C3"/>
    <w:rsid w:val="00D23B5E"/>
    <w:rsid w:val="00D53833"/>
    <w:rsid w:val="00D61487"/>
    <w:rsid w:val="00E11840"/>
    <w:rsid w:val="00E17518"/>
    <w:rsid w:val="00E21BBB"/>
    <w:rsid w:val="00E22362"/>
    <w:rsid w:val="00E30FFF"/>
    <w:rsid w:val="00E52B8D"/>
    <w:rsid w:val="00E751EE"/>
    <w:rsid w:val="00EC0E06"/>
    <w:rsid w:val="00EF0F48"/>
    <w:rsid w:val="00F17541"/>
    <w:rsid w:val="00F63974"/>
    <w:rsid w:val="00F71715"/>
    <w:rsid w:val="00F77FC0"/>
    <w:rsid w:val="00F91EB2"/>
    <w:rsid w:val="00FA6C1E"/>
    <w:rsid w:val="00FE1743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0054"/>
    </o:shapedefaults>
    <o:shapelayout v:ext="edit">
      <o:idmap v:ext="edit" data="1"/>
    </o:shapelayout>
  </w:shapeDefaults>
  <w:decimalSymbol w:val="."/>
  <w:listSeparator w:val=","/>
  <w15:docId w15:val="{34A4F52D-A726-4B10-AF7D-3E3AB73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0C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A32A00"/>
    <w:pPr>
      <w:keepNext/>
      <w:jc w:val="center"/>
      <w:outlineLvl w:val="0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A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95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A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32A00"/>
    <w:rPr>
      <w:rFonts w:ascii="Times New Roman" w:eastAsia="Times New Roman" w:hAnsi="Times New Roman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ala\AppData\Local\Microsoft\Windows\Temporary%20Internet%20Files\Content.Outlook\3KGODJP6\Letterhead%20-%20Balestrieri-Low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Balestrieri-Lowery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jscala</dc:creator>
  <cp:lastModifiedBy>Scala, Josephine</cp:lastModifiedBy>
  <cp:revision>2</cp:revision>
  <cp:lastPrinted>2014-05-13T13:02:00Z</cp:lastPrinted>
  <dcterms:created xsi:type="dcterms:W3CDTF">2016-09-20T13:06:00Z</dcterms:created>
  <dcterms:modified xsi:type="dcterms:W3CDTF">2016-09-20T13:06:00Z</dcterms:modified>
</cp:coreProperties>
</file>